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7D" w:rsidRDefault="00AB2B7D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91.6pt;margin-top:10.5pt;width:189.75pt;height:77.25pt;z-index:251658240;visibility:visible;mso-position-horizontal-relative:margin">
            <v:textbox>
              <w:txbxContent>
                <w:p w:rsidR="00AB2B7D" w:rsidRDefault="00AB2B7D" w:rsidP="00F24431"/>
                <w:p w:rsidR="00AB2B7D" w:rsidRDefault="00AB2B7D" w:rsidP="00F24431"/>
                <w:p w:rsidR="00AB2B7D" w:rsidRDefault="00AB2B7D" w:rsidP="00F24431"/>
                <w:p w:rsidR="00AB2B7D" w:rsidRDefault="00AB2B7D" w:rsidP="00F24431"/>
                <w:p w:rsidR="00AB2B7D" w:rsidRPr="007C1F2B" w:rsidRDefault="00AB2B7D" w:rsidP="00F2443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F2B">
                    <w:rPr>
                      <w:rFonts w:ascii="Arial" w:hAnsi="Arial" w:cs="Arial"/>
                      <w:sz w:val="18"/>
                      <w:szCs w:val="18"/>
                    </w:rPr>
                    <w:t>pieczęć zamawiającego</w:t>
                  </w:r>
                </w:p>
              </w:txbxContent>
            </v:textbox>
            <w10:wrap anchorx="margin"/>
          </v:shape>
        </w:pict>
      </w:r>
    </w:p>
    <w:p w:rsidR="00AB2B7D" w:rsidRDefault="00AB2B7D" w:rsidP="00F24431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Załącznik nr 4 do postępowania ofertowego: Specyfikacja techniczna</w:t>
      </w:r>
    </w:p>
    <w:p w:rsidR="00AB2B7D" w:rsidRDefault="00AB2B7D" w:rsidP="00F24431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AB2B7D" w:rsidRDefault="00AB2B7D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B2B7D" w:rsidRDefault="00AB2B7D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B2B7D" w:rsidRPr="00F24431" w:rsidRDefault="00AB2B7D" w:rsidP="003A08B9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  <w:r w:rsidRPr="00F24431">
        <w:rPr>
          <w:rFonts w:ascii="Times New Roman" w:hAnsi="Times New Roman" w:cs="Times New Roman"/>
          <w:i/>
          <w:iCs/>
        </w:rPr>
        <w:t xml:space="preserve">Pieczęć </w:t>
      </w:r>
      <w:r>
        <w:rPr>
          <w:rFonts w:ascii="Times New Roman" w:hAnsi="Times New Roman" w:cs="Times New Roman"/>
          <w:i/>
          <w:iCs/>
        </w:rPr>
        <w:t>Oferenta</w:t>
      </w:r>
    </w:p>
    <w:p w:rsidR="00AB2B7D" w:rsidRDefault="00AB2B7D" w:rsidP="00F24431">
      <w:pPr>
        <w:spacing w:after="0" w:line="360" w:lineRule="auto"/>
        <w:jc w:val="right"/>
        <w:rPr>
          <w:rFonts w:ascii="Times New Roman" w:hAnsi="Times New Roman" w:cs="Times New Roman"/>
          <w:i/>
          <w:iCs/>
        </w:rPr>
      </w:pPr>
    </w:p>
    <w:p w:rsidR="00AB2B7D" w:rsidRDefault="00AB2B7D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93B6F">
        <w:rPr>
          <w:rFonts w:ascii="Times New Roman" w:hAnsi="Times New Roman" w:cs="Times New Roman"/>
          <w:b/>
          <w:bCs/>
        </w:rPr>
        <w:t>SPECYFIKACJA TECHNICZNA PRZEDMIOTU ZAMÓWIENIA</w:t>
      </w:r>
    </w:p>
    <w:p w:rsidR="00AB2B7D" w:rsidRPr="00E93B6F" w:rsidRDefault="00AB2B7D" w:rsidP="00E93B6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AB2B7D" w:rsidRDefault="00AB2B7D" w:rsidP="00032F3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B2B7D" w:rsidRDefault="00AB2B7D" w:rsidP="00032F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6892">
        <w:rPr>
          <w:rFonts w:ascii="Times New Roman" w:hAnsi="Times New Roman" w:cs="Times New Roman"/>
          <w:b/>
          <w:bCs/>
        </w:rPr>
        <w:t xml:space="preserve">Nazwa zamówienia: </w:t>
      </w:r>
      <w:r w:rsidRPr="00933C95">
        <w:rPr>
          <w:rFonts w:ascii="Times New Roman" w:hAnsi="Times New Roman" w:cs="Times New Roman"/>
        </w:rPr>
        <w:t xml:space="preserve">Elektryczny wózek paletowy </w:t>
      </w:r>
      <w:r w:rsidRPr="00D55ED6">
        <w:rPr>
          <w:rFonts w:ascii="Times New Roman" w:hAnsi="Times New Roman" w:cs="Times New Roman"/>
        </w:rPr>
        <w:t>(1szt.)</w:t>
      </w:r>
    </w:p>
    <w:p w:rsidR="00AB2B7D" w:rsidRDefault="00AB2B7D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2B7D" w:rsidRDefault="00AB2B7D" w:rsidP="00A53DC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A4C">
        <w:rPr>
          <w:rFonts w:ascii="Times New Roman" w:hAnsi="Times New Roman" w:cs="Times New Roman"/>
          <w:b/>
          <w:bCs/>
        </w:rPr>
        <w:t xml:space="preserve">Opis przedmiotu </w:t>
      </w:r>
      <w:r w:rsidRPr="005D68BF">
        <w:rPr>
          <w:rFonts w:ascii="Times New Roman" w:hAnsi="Times New Roman" w:cs="Times New Roman"/>
          <w:b/>
          <w:bCs/>
        </w:rPr>
        <w:t xml:space="preserve">zamówienia w zakresie dostawy: </w:t>
      </w:r>
      <w:r w:rsidRPr="00933C95">
        <w:rPr>
          <w:rFonts w:ascii="Times New Roman" w:hAnsi="Times New Roman" w:cs="Times New Roman"/>
        </w:rPr>
        <w:t>Elektryczny wózek paletowy wysokiego podnoszenia. Służy do obsługi systemu składowania i przenoszenia blach pomiędzy systemem magazynowani i urządzeniami. Główne parametry: Udźwig 1000 kg, Max wysokość unoszenia 3 m, zasilanie elektryczne</w:t>
      </w:r>
      <w:r>
        <w:rPr>
          <w:rFonts w:ascii="Times New Roman" w:hAnsi="Times New Roman" w:cs="Times New Roman"/>
        </w:rPr>
        <w:t>.</w:t>
      </w:r>
    </w:p>
    <w:p w:rsidR="00AB2B7D" w:rsidRDefault="00AB2B7D" w:rsidP="00A53D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B2B7D" w:rsidRPr="005D68BF" w:rsidRDefault="00AB2B7D" w:rsidP="00030E7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2662">
        <w:rPr>
          <w:rFonts w:ascii="Times New Roman" w:hAnsi="Times New Roman" w:cs="Times New Roman"/>
          <w:b/>
          <w:bCs/>
        </w:rPr>
        <w:t>Wspólny Słownik Zamówień (CPV):</w:t>
      </w:r>
      <w:r w:rsidRPr="00792662">
        <w:rPr>
          <w:rFonts w:ascii="Times New Roman" w:hAnsi="Times New Roman" w:cs="Times New Roman"/>
        </w:rPr>
        <w:t>42000000-6 - Maszyny przemysłowe, 42415110-2 - Wózki widłowe</w:t>
      </w:r>
    </w:p>
    <w:p w:rsidR="00AB2B7D" w:rsidRPr="00032F3A" w:rsidRDefault="00AB2B7D" w:rsidP="00032F3A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1"/>
        <w:gridCol w:w="3621"/>
        <w:gridCol w:w="3680"/>
      </w:tblGrid>
      <w:tr w:rsidR="00AB2B7D" w:rsidRPr="00BA6BE0">
        <w:tc>
          <w:tcPr>
            <w:tcW w:w="1761" w:type="dxa"/>
            <w:shd w:val="clear" w:color="auto" w:fill="D9D9D9"/>
          </w:tcPr>
          <w:p w:rsidR="00AB2B7D" w:rsidRPr="00BA6BE0" w:rsidRDefault="00AB2B7D" w:rsidP="00BA6B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Rodzaj parametru</w:t>
            </w:r>
          </w:p>
        </w:tc>
        <w:tc>
          <w:tcPr>
            <w:tcW w:w="3621" w:type="dxa"/>
            <w:shd w:val="clear" w:color="auto" w:fill="D9D9D9"/>
          </w:tcPr>
          <w:p w:rsidR="00AB2B7D" w:rsidRPr="00BA6BE0" w:rsidRDefault="00AB2B7D" w:rsidP="00BA6B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/>
          </w:tcPr>
          <w:p w:rsidR="00AB2B7D" w:rsidRPr="00BA6BE0" w:rsidRDefault="00AB2B7D" w:rsidP="00BA6BE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Specyfikacja techniczna - OFEROWANE</w:t>
            </w:r>
          </w:p>
        </w:tc>
      </w:tr>
      <w:tr w:rsidR="00AB2B7D" w:rsidRPr="00BA6BE0">
        <w:trPr>
          <w:trHeight w:val="1073"/>
        </w:trPr>
        <w:tc>
          <w:tcPr>
            <w:tcW w:w="1761" w:type="dxa"/>
          </w:tcPr>
          <w:p w:rsidR="00AB2B7D" w:rsidRPr="00BA6BE0" w:rsidRDefault="00AB2B7D" w:rsidP="00BA6B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 xml:space="preserve">Parametry techniczne </w:t>
            </w:r>
          </w:p>
        </w:tc>
        <w:tc>
          <w:tcPr>
            <w:tcW w:w="3621" w:type="dxa"/>
          </w:tcPr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 xml:space="preserve">Udźwig 1000 kg 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Max wysokość unoszenia 3 m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Z</w:t>
            </w:r>
            <w:bookmarkStart w:id="0" w:name="_GoBack"/>
            <w:bookmarkEnd w:id="0"/>
            <w:r w:rsidRPr="00BA6BE0">
              <w:rPr>
                <w:rFonts w:ascii="Times New Roman" w:hAnsi="Times New Roman" w:cs="Times New Roman"/>
                <w:b/>
                <w:bCs/>
              </w:rPr>
              <w:t>asilanie elektryczne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Silnik jazdy 1kW S2 (KB) 60 min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Silnik podnoszenia 2kW S3 (ED) 12%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Wskaźnik rozładowania akumulatora z licznikiem motogodzin LED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Przycisk biegu pełzającego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 xml:space="preserve">Wbudowany prostownik </w:t>
            </w:r>
          </w:p>
          <w:p w:rsidR="00AB2B7D" w:rsidRPr="00BA6BE0" w:rsidRDefault="00AB2B7D" w:rsidP="00BA6BE0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BE0">
              <w:rPr>
                <w:rFonts w:ascii="Times New Roman" w:hAnsi="Times New Roman" w:cs="Times New Roman"/>
                <w:b/>
                <w:bCs/>
              </w:rPr>
              <w:t>Max czas ładowania 12godz.</w:t>
            </w:r>
          </w:p>
          <w:p w:rsidR="00AB2B7D" w:rsidRPr="00BA6BE0" w:rsidRDefault="00AB2B7D" w:rsidP="00BA6B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0" w:type="dxa"/>
          </w:tcPr>
          <w:p w:rsidR="00AB2B7D" w:rsidRPr="00BA6BE0" w:rsidRDefault="00AB2B7D" w:rsidP="00BA6B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2B7D" w:rsidRDefault="00AB2B7D"/>
    <w:p w:rsidR="00AB2B7D" w:rsidRPr="00763EF5" w:rsidRDefault="00AB2B7D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AB2B7D" w:rsidRPr="00F94C40" w:rsidRDefault="00AB2B7D" w:rsidP="00F24431">
      <w:pPr>
        <w:ind w:left="4678" w:firstLine="5"/>
        <w:jc w:val="center"/>
        <w:rPr>
          <w:rFonts w:ascii="Arial" w:hAnsi="Arial" w:cs="Arial"/>
          <w:i/>
          <w:iCs/>
          <w:sz w:val="16"/>
          <w:szCs w:val="16"/>
        </w:rPr>
      </w:pPr>
      <w:r w:rsidRPr="00F94C40">
        <w:rPr>
          <w:rFonts w:ascii="Arial" w:hAnsi="Arial" w:cs="Arial"/>
          <w:i/>
          <w:iCs/>
          <w:sz w:val="16"/>
          <w:szCs w:val="16"/>
        </w:rPr>
        <w:t>(miejscowość)</w:t>
      </w:r>
    </w:p>
    <w:p w:rsidR="00AB2B7D" w:rsidRPr="00763EF5" w:rsidRDefault="00AB2B7D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AB2B7D" w:rsidRDefault="00AB2B7D"/>
    <w:sectPr w:rsidR="00AB2B7D" w:rsidSect="00BD40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7D" w:rsidRDefault="00AB2B7D" w:rsidP="00F24431">
      <w:pPr>
        <w:spacing w:after="0" w:line="240" w:lineRule="auto"/>
      </w:pPr>
      <w:r>
        <w:separator/>
      </w:r>
    </w:p>
  </w:endnote>
  <w:endnote w:type="continuationSeparator" w:id="1">
    <w:p w:rsidR="00AB2B7D" w:rsidRDefault="00AB2B7D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7D" w:rsidRDefault="00AB2B7D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B2B7D" w:rsidRDefault="00AB2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7D" w:rsidRDefault="00AB2B7D" w:rsidP="00F24431">
      <w:pPr>
        <w:spacing w:after="0" w:line="240" w:lineRule="auto"/>
      </w:pPr>
      <w:r>
        <w:separator/>
      </w:r>
    </w:p>
  </w:footnote>
  <w:footnote w:type="continuationSeparator" w:id="1">
    <w:p w:rsidR="00AB2B7D" w:rsidRDefault="00AB2B7D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B7D" w:rsidRDefault="00AB2B7D">
    <w:pPr>
      <w:pStyle w:val="Header"/>
    </w:pPr>
    <w:r w:rsidRPr="006753C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59.25pt;visibility:visible">
          <v:imagedata r:id="rId1" o:title=""/>
        </v:shape>
      </w:pict>
    </w:r>
  </w:p>
  <w:p w:rsidR="00AB2B7D" w:rsidRDefault="00AB2B7D">
    <w:pPr>
      <w:pStyle w:val="Header"/>
    </w:pPr>
    <w:r>
      <w:rPr>
        <w:rFonts w:ascii="Arial" w:hAnsi="Arial" w:cs="Arial"/>
        <w:i/>
        <w:iCs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0A571C"/>
    <w:multiLevelType w:val="hybridMultilevel"/>
    <w:tmpl w:val="3078C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F01979"/>
    <w:multiLevelType w:val="hybridMultilevel"/>
    <w:tmpl w:val="BC2A4368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251" w:hanging="360"/>
      </w:pPr>
    </w:lvl>
    <w:lvl w:ilvl="2" w:tplc="0415001B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>
      <w:start w:val="1"/>
      <w:numFmt w:val="lowerLetter"/>
      <w:lvlText w:val="%5."/>
      <w:lvlJc w:val="left"/>
      <w:pPr>
        <w:ind w:left="3411" w:hanging="360"/>
      </w:pPr>
    </w:lvl>
    <w:lvl w:ilvl="5" w:tplc="0415001B">
      <w:start w:val="1"/>
      <w:numFmt w:val="lowerRoman"/>
      <w:lvlText w:val="%6."/>
      <w:lvlJc w:val="right"/>
      <w:pPr>
        <w:ind w:left="4131" w:hanging="180"/>
      </w:pPr>
    </w:lvl>
    <w:lvl w:ilvl="6" w:tplc="0415000F">
      <w:start w:val="1"/>
      <w:numFmt w:val="decimal"/>
      <w:lvlText w:val="%7."/>
      <w:lvlJc w:val="left"/>
      <w:pPr>
        <w:ind w:left="4851" w:hanging="360"/>
      </w:pPr>
    </w:lvl>
    <w:lvl w:ilvl="7" w:tplc="04150019">
      <w:start w:val="1"/>
      <w:numFmt w:val="lowerLetter"/>
      <w:lvlText w:val="%8."/>
      <w:lvlJc w:val="left"/>
      <w:pPr>
        <w:ind w:left="5571" w:hanging="360"/>
      </w:pPr>
    </w:lvl>
    <w:lvl w:ilvl="8" w:tplc="0415001B">
      <w:start w:val="1"/>
      <w:numFmt w:val="lowerRoman"/>
      <w:lvlText w:val="%9."/>
      <w:lvlJc w:val="right"/>
      <w:pPr>
        <w:ind w:left="6291" w:hanging="180"/>
      </w:pPr>
    </w:lvl>
  </w:abstractNum>
  <w:abstractNum w:abstractNumId="3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1" w:hanging="360"/>
      </w:pPr>
    </w:lvl>
    <w:lvl w:ilvl="2" w:tplc="0415001B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>
      <w:start w:val="1"/>
      <w:numFmt w:val="lowerLetter"/>
      <w:lvlText w:val="%5."/>
      <w:lvlJc w:val="left"/>
      <w:pPr>
        <w:ind w:left="3411" w:hanging="360"/>
      </w:pPr>
    </w:lvl>
    <w:lvl w:ilvl="5" w:tplc="0415001B">
      <w:start w:val="1"/>
      <w:numFmt w:val="lowerRoman"/>
      <w:lvlText w:val="%6."/>
      <w:lvlJc w:val="right"/>
      <w:pPr>
        <w:ind w:left="4131" w:hanging="180"/>
      </w:pPr>
    </w:lvl>
    <w:lvl w:ilvl="6" w:tplc="0415000F">
      <w:start w:val="1"/>
      <w:numFmt w:val="decimal"/>
      <w:lvlText w:val="%7."/>
      <w:lvlJc w:val="left"/>
      <w:pPr>
        <w:ind w:left="4851" w:hanging="360"/>
      </w:pPr>
    </w:lvl>
    <w:lvl w:ilvl="7" w:tplc="04150019">
      <w:start w:val="1"/>
      <w:numFmt w:val="lowerLetter"/>
      <w:lvlText w:val="%8."/>
      <w:lvlJc w:val="left"/>
      <w:pPr>
        <w:ind w:left="5571" w:hanging="360"/>
      </w:pPr>
    </w:lvl>
    <w:lvl w:ilvl="8" w:tplc="0415001B">
      <w:start w:val="1"/>
      <w:numFmt w:val="lowerRoman"/>
      <w:lvlText w:val="%9."/>
      <w:lvlJc w:val="right"/>
      <w:pPr>
        <w:ind w:left="6291" w:hanging="180"/>
      </w:pPr>
    </w:lvl>
  </w:abstractNum>
  <w:abstractNum w:abstractNumId="4">
    <w:nsid w:val="1BB47054"/>
    <w:multiLevelType w:val="hybridMultilevel"/>
    <w:tmpl w:val="38E03500"/>
    <w:lvl w:ilvl="0" w:tplc="04150001">
      <w:start w:val="1"/>
      <w:numFmt w:val="bullet"/>
      <w:lvlText w:val=""/>
      <w:lvlJc w:val="left"/>
      <w:pPr>
        <w:ind w:left="531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251" w:hanging="360"/>
      </w:pPr>
    </w:lvl>
    <w:lvl w:ilvl="2" w:tplc="0415001B">
      <w:start w:val="1"/>
      <w:numFmt w:val="lowerRoman"/>
      <w:lvlText w:val="%3."/>
      <w:lvlJc w:val="right"/>
      <w:pPr>
        <w:ind w:left="1971" w:hanging="180"/>
      </w:pPr>
    </w:lvl>
    <w:lvl w:ilvl="3" w:tplc="0415000F">
      <w:start w:val="1"/>
      <w:numFmt w:val="decimal"/>
      <w:lvlText w:val="%4."/>
      <w:lvlJc w:val="left"/>
      <w:pPr>
        <w:ind w:left="2691" w:hanging="360"/>
      </w:pPr>
    </w:lvl>
    <w:lvl w:ilvl="4" w:tplc="04150019">
      <w:start w:val="1"/>
      <w:numFmt w:val="lowerLetter"/>
      <w:lvlText w:val="%5."/>
      <w:lvlJc w:val="left"/>
      <w:pPr>
        <w:ind w:left="3411" w:hanging="360"/>
      </w:pPr>
    </w:lvl>
    <w:lvl w:ilvl="5" w:tplc="0415001B">
      <w:start w:val="1"/>
      <w:numFmt w:val="lowerRoman"/>
      <w:lvlText w:val="%6."/>
      <w:lvlJc w:val="right"/>
      <w:pPr>
        <w:ind w:left="4131" w:hanging="180"/>
      </w:pPr>
    </w:lvl>
    <w:lvl w:ilvl="6" w:tplc="0415000F">
      <w:start w:val="1"/>
      <w:numFmt w:val="decimal"/>
      <w:lvlText w:val="%7."/>
      <w:lvlJc w:val="left"/>
      <w:pPr>
        <w:ind w:left="4851" w:hanging="360"/>
      </w:pPr>
    </w:lvl>
    <w:lvl w:ilvl="7" w:tplc="04150019">
      <w:start w:val="1"/>
      <w:numFmt w:val="lowerLetter"/>
      <w:lvlText w:val="%8."/>
      <w:lvlJc w:val="left"/>
      <w:pPr>
        <w:ind w:left="5571" w:hanging="360"/>
      </w:pPr>
    </w:lvl>
    <w:lvl w:ilvl="8" w:tplc="0415001B">
      <w:start w:val="1"/>
      <w:numFmt w:val="lowerRoman"/>
      <w:lvlText w:val="%9."/>
      <w:lvlJc w:val="right"/>
      <w:pPr>
        <w:ind w:left="6291" w:hanging="180"/>
      </w:pPr>
    </w:lvl>
  </w:abstractNum>
  <w:abstractNum w:abstractNumId="5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2592"/>
    <w:multiLevelType w:val="hybridMultilevel"/>
    <w:tmpl w:val="301A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334E"/>
    <w:multiLevelType w:val="hybridMultilevel"/>
    <w:tmpl w:val="FFBA0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627"/>
    <w:rsid w:val="000129AA"/>
    <w:rsid w:val="00030E71"/>
    <w:rsid w:val="00032F3A"/>
    <w:rsid w:val="00072DEB"/>
    <w:rsid w:val="0008387A"/>
    <w:rsid w:val="000C6926"/>
    <w:rsid w:val="000D0BF2"/>
    <w:rsid w:val="001667AF"/>
    <w:rsid w:val="002C3072"/>
    <w:rsid w:val="002F60C8"/>
    <w:rsid w:val="00330B44"/>
    <w:rsid w:val="003A08B9"/>
    <w:rsid w:val="003C4E03"/>
    <w:rsid w:val="003F0DF3"/>
    <w:rsid w:val="003F6CA2"/>
    <w:rsid w:val="00464AE8"/>
    <w:rsid w:val="00474FFB"/>
    <w:rsid w:val="004D76E9"/>
    <w:rsid w:val="00526493"/>
    <w:rsid w:val="00552C9F"/>
    <w:rsid w:val="00582707"/>
    <w:rsid w:val="005D4582"/>
    <w:rsid w:val="005D68BF"/>
    <w:rsid w:val="0063313B"/>
    <w:rsid w:val="00662EA7"/>
    <w:rsid w:val="006753C0"/>
    <w:rsid w:val="0069396D"/>
    <w:rsid w:val="006E2FE5"/>
    <w:rsid w:val="00763EF5"/>
    <w:rsid w:val="007770FA"/>
    <w:rsid w:val="00792662"/>
    <w:rsid w:val="007A6D9B"/>
    <w:rsid w:val="007C1F2B"/>
    <w:rsid w:val="007F0F14"/>
    <w:rsid w:val="0084662B"/>
    <w:rsid w:val="0086031E"/>
    <w:rsid w:val="008A7F84"/>
    <w:rsid w:val="00933C95"/>
    <w:rsid w:val="009B133D"/>
    <w:rsid w:val="009F078D"/>
    <w:rsid w:val="009F14EA"/>
    <w:rsid w:val="00A06D29"/>
    <w:rsid w:val="00A3662D"/>
    <w:rsid w:val="00A53DC8"/>
    <w:rsid w:val="00A75D23"/>
    <w:rsid w:val="00AB2B7D"/>
    <w:rsid w:val="00B12066"/>
    <w:rsid w:val="00B22DD2"/>
    <w:rsid w:val="00B41627"/>
    <w:rsid w:val="00B96892"/>
    <w:rsid w:val="00BA6BE0"/>
    <w:rsid w:val="00BD40FD"/>
    <w:rsid w:val="00C01319"/>
    <w:rsid w:val="00C25E79"/>
    <w:rsid w:val="00C479FC"/>
    <w:rsid w:val="00C60AFC"/>
    <w:rsid w:val="00CB0B23"/>
    <w:rsid w:val="00D25129"/>
    <w:rsid w:val="00D44864"/>
    <w:rsid w:val="00D55ED6"/>
    <w:rsid w:val="00D721E0"/>
    <w:rsid w:val="00DF7F01"/>
    <w:rsid w:val="00E43A38"/>
    <w:rsid w:val="00E733A5"/>
    <w:rsid w:val="00E931FF"/>
    <w:rsid w:val="00E93B6F"/>
    <w:rsid w:val="00EA618E"/>
    <w:rsid w:val="00EA74C3"/>
    <w:rsid w:val="00EF4D60"/>
    <w:rsid w:val="00F05FAB"/>
    <w:rsid w:val="00F13F36"/>
    <w:rsid w:val="00F24431"/>
    <w:rsid w:val="00F32904"/>
    <w:rsid w:val="00F50966"/>
    <w:rsid w:val="00F55334"/>
    <w:rsid w:val="00F74A4C"/>
    <w:rsid w:val="00F94C40"/>
    <w:rsid w:val="00FA463A"/>
    <w:rsid w:val="00FB7D64"/>
    <w:rsid w:val="00FE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3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24431"/>
    <w:pPr>
      <w:ind w:left="720"/>
    </w:pPr>
  </w:style>
  <w:style w:type="table" w:styleId="TableGrid">
    <w:name w:val="Table Grid"/>
    <w:basedOn w:val="TableNormal"/>
    <w:uiPriority w:val="99"/>
    <w:rsid w:val="00F244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F24431"/>
  </w:style>
  <w:style w:type="paragraph" w:styleId="Header">
    <w:name w:val="header"/>
    <w:basedOn w:val="Normal"/>
    <w:link w:val="Head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431"/>
  </w:style>
  <w:style w:type="paragraph" w:styleId="Footer">
    <w:name w:val="footer"/>
    <w:basedOn w:val="Normal"/>
    <w:link w:val="FooterChar"/>
    <w:uiPriority w:val="99"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158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Wlasciciel</cp:lastModifiedBy>
  <cp:revision>13</cp:revision>
  <dcterms:created xsi:type="dcterms:W3CDTF">2017-04-11T10:11:00Z</dcterms:created>
  <dcterms:modified xsi:type="dcterms:W3CDTF">2017-09-27T10:43:00Z</dcterms:modified>
</cp:coreProperties>
</file>